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69" w:rsidRDefault="005D4069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>JELENLÉTI ÍV</w:t>
      </w:r>
    </w:p>
    <w:p w:rsidR="005D4069" w:rsidRDefault="005D4069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4069" w:rsidRDefault="005D4069" w:rsidP="00A23C2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 xml:space="preserve">Készült: </w:t>
      </w:r>
      <w:r>
        <w:rPr>
          <w:rFonts w:ascii="Arial" w:hAnsi="Arial" w:cs="Arial"/>
          <w:sz w:val="24"/>
          <w:szCs w:val="24"/>
        </w:rPr>
        <w:t xml:space="preserve">Olcsva Község Képviselő-testületének 2020. január hó 22 napján                    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megtartott rendkívüli üléséről.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p w:rsidR="005D4069" w:rsidRDefault="005D4069" w:rsidP="00A23C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23C20">
        <w:rPr>
          <w:rFonts w:ascii="Arial" w:hAnsi="Arial" w:cs="Arial"/>
          <w:b/>
          <w:bCs/>
          <w:sz w:val="24"/>
          <w:szCs w:val="24"/>
          <w:u w:val="single"/>
        </w:rPr>
        <w:t>Jelen vannak: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Név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A23C20">
        <w:rPr>
          <w:rFonts w:ascii="Arial" w:hAnsi="Arial" w:cs="Arial"/>
          <w:b/>
          <w:bCs/>
          <w:sz w:val="24"/>
          <w:szCs w:val="24"/>
        </w:rPr>
        <w:t xml:space="preserve">                Aláírás</w:t>
      </w:r>
    </w:p>
    <w:p w:rsidR="005D4069" w:rsidRDefault="005D4069" w:rsidP="00A23C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 w:rsidRPr="00A23C20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Borbás Judit</w:t>
      </w:r>
      <w:r w:rsidRPr="00A23C20">
        <w:rPr>
          <w:rFonts w:ascii="Arial" w:hAnsi="Arial" w:cs="Arial"/>
          <w:sz w:val="24"/>
          <w:szCs w:val="24"/>
        </w:rPr>
        <w:t xml:space="preserve"> polgármester</w:t>
      </w:r>
      <w:r>
        <w:rPr>
          <w:rFonts w:ascii="Arial" w:hAnsi="Arial" w:cs="Arial"/>
          <w:sz w:val="24"/>
          <w:szCs w:val="24"/>
        </w:rPr>
        <w:t xml:space="preserve">                    …………………………………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Ábrány Sándorné képviselő                  …………………………………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Huszti László Tibor képviselő                 ………………………………..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Szűcs Róbert László       képviselő          ……………………………….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Tóth Péter                        képviselő          ……………………………….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 w:rsidRPr="009D70CD">
        <w:rPr>
          <w:rFonts w:ascii="Arial" w:hAnsi="Arial" w:cs="Arial"/>
          <w:b/>
          <w:bCs/>
          <w:sz w:val="24"/>
          <w:szCs w:val="24"/>
          <w:u w:val="single"/>
        </w:rPr>
        <w:t>Meghívottak: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Feketéné dr. Lázár Emese  aljegyző         ……………………………….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Borbásné Fekete Kinga jkv.                       ………………………………     </w:t>
      </w: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p w:rsidR="005D4069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p w:rsidR="005D4069" w:rsidRPr="009D70CD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p w:rsidR="005D4069" w:rsidRPr="00A23C20" w:rsidRDefault="005D4069" w:rsidP="00A23C20">
      <w:pPr>
        <w:jc w:val="both"/>
        <w:rPr>
          <w:rFonts w:ascii="Arial" w:hAnsi="Arial" w:cs="Arial"/>
          <w:sz w:val="24"/>
          <w:szCs w:val="24"/>
        </w:rPr>
      </w:pPr>
    </w:p>
    <w:sectPr w:rsidR="005D4069" w:rsidRPr="00A23C20" w:rsidSect="0086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C4B"/>
    <w:rsid w:val="00095392"/>
    <w:rsid w:val="001120CA"/>
    <w:rsid w:val="0011664E"/>
    <w:rsid w:val="00117EFC"/>
    <w:rsid w:val="0013093A"/>
    <w:rsid w:val="00155F56"/>
    <w:rsid w:val="0016198E"/>
    <w:rsid w:val="001F2B5E"/>
    <w:rsid w:val="00203E9A"/>
    <w:rsid w:val="00264B43"/>
    <w:rsid w:val="002A7BC1"/>
    <w:rsid w:val="002E07E1"/>
    <w:rsid w:val="0034421A"/>
    <w:rsid w:val="00386FEB"/>
    <w:rsid w:val="00396864"/>
    <w:rsid w:val="003B2519"/>
    <w:rsid w:val="003C3CA8"/>
    <w:rsid w:val="00456907"/>
    <w:rsid w:val="004B33BA"/>
    <w:rsid w:val="004E4B81"/>
    <w:rsid w:val="004F2668"/>
    <w:rsid w:val="00517403"/>
    <w:rsid w:val="00544289"/>
    <w:rsid w:val="0056374B"/>
    <w:rsid w:val="0057026F"/>
    <w:rsid w:val="0057212D"/>
    <w:rsid w:val="00585897"/>
    <w:rsid w:val="00587CDC"/>
    <w:rsid w:val="00594570"/>
    <w:rsid w:val="005D4069"/>
    <w:rsid w:val="00641B61"/>
    <w:rsid w:val="00674A91"/>
    <w:rsid w:val="006F4147"/>
    <w:rsid w:val="007103E6"/>
    <w:rsid w:val="00720EF4"/>
    <w:rsid w:val="0074369C"/>
    <w:rsid w:val="007A114A"/>
    <w:rsid w:val="007B1A7B"/>
    <w:rsid w:val="007F2335"/>
    <w:rsid w:val="008411CD"/>
    <w:rsid w:val="008468A7"/>
    <w:rsid w:val="00857338"/>
    <w:rsid w:val="0086044A"/>
    <w:rsid w:val="00860D4A"/>
    <w:rsid w:val="00864019"/>
    <w:rsid w:val="00876722"/>
    <w:rsid w:val="00880D81"/>
    <w:rsid w:val="008817A2"/>
    <w:rsid w:val="008850EE"/>
    <w:rsid w:val="008E541D"/>
    <w:rsid w:val="008F78F7"/>
    <w:rsid w:val="00910F00"/>
    <w:rsid w:val="0094688B"/>
    <w:rsid w:val="009911CF"/>
    <w:rsid w:val="009D70CD"/>
    <w:rsid w:val="009E25DA"/>
    <w:rsid w:val="00A23C20"/>
    <w:rsid w:val="00A43024"/>
    <w:rsid w:val="00A53A47"/>
    <w:rsid w:val="00B123CB"/>
    <w:rsid w:val="00B272C5"/>
    <w:rsid w:val="00B5525E"/>
    <w:rsid w:val="00B77988"/>
    <w:rsid w:val="00CC4C4B"/>
    <w:rsid w:val="00CC4F7C"/>
    <w:rsid w:val="00CC5156"/>
    <w:rsid w:val="00DA12D0"/>
    <w:rsid w:val="00DE70A3"/>
    <w:rsid w:val="00E26C05"/>
    <w:rsid w:val="00E3278F"/>
    <w:rsid w:val="00E52A3C"/>
    <w:rsid w:val="00E67689"/>
    <w:rsid w:val="00EB667D"/>
    <w:rsid w:val="00EC0DFA"/>
    <w:rsid w:val="00EF09C4"/>
    <w:rsid w:val="00F0410A"/>
    <w:rsid w:val="00F65AF9"/>
    <w:rsid w:val="00FB2808"/>
    <w:rsid w:val="00FB48DE"/>
    <w:rsid w:val="00FC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4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3E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486</TotalTime>
  <Pages>1</Pages>
  <Words>110</Words>
  <Characters>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34</cp:revision>
  <cp:lastPrinted>2019-11-21T15:10:00Z</cp:lastPrinted>
  <dcterms:created xsi:type="dcterms:W3CDTF">2019-01-22T09:15:00Z</dcterms:created>
  <dcterms:modified xsi:type="dcterms:W3CDTF">2020-01-22T10:38:00Z</dcterms:modified>
</cp:coreProperties>
</file>